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332C06">
      <w:pPr>
        <w:jc w:val="center"/>
        <w:rPr>
          <w:sz w:val="28"/>
        </w:rPr>
      </w:pPr>
      <w:r>
        <w:rPr>
          <w:sz w:val="24"/>
        </w:rPr>
        <w:t>October 20, 2016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proofErr w:type="gramStart"/>
      <w:r w:rsidR="00C52CA9">
        <w:rPr>
          <w:sz w:val="28"/>
          <w:u w:val="single"/>
        </w:rPr>
        <w:t xml:space="preserve">Tuesday  </w:t>
      </w:r>
      <w:r w:rsidR="00332C06">
        <w:rPr>
          <w:sz w:val="28"/>
          <w:u w:val="single"/>
        </w:rPr>
        <w:t>November</w:t>
      </w:r>
      <w:proofErr w:type="gramEnd"/>
      <w:r w:rsidR="00332C06">
        <w:rPr>
          <w:sz w:val="28"/>
          <w:u w:val="single"/>
        </w:rPr>
        <w:t xml:space="preserve"> 15</w:t>
      </w:r>
      <w:r w:rsidR="009609FB">
        <w:rPr>
          <w:sz w:val="28"/>
          <w:u w:val="single"/>
        </w:rPr>
        <w:t>,</w:t>
      </w:r>
      <w:r w:rsidR="00887804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201</w:t>
      </w:r>
      <w:r w:rsidR="004B337D">
        <w:rPr>
          <w:sz w:val="28"/>
          <w:u w:val="single"/>
        </w:rPr>
        <w:t>6</w:t>
      </w:r>
      <w:r w:rsidR="00606B59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065B58">
        <w:rPr>
          <w:sz w:val="28"/>
          <w:u w:val="single"/>
        </w:rPr>
        <w:t xml:space="preserve"> 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00C73"/>
    <w:rsid w:val="00012CEC"/>
    <w:rsid w:val="00016A7C"/>
    <w:rsid w:val="00027076"/>
    <w:rsid w:val="00054FA6"/>
    <w:rsid w:val="00057FFB"/>
    <w:rsid w:val="00065B58"/>
    <w:rsid w:val="00071101"/>
    <w:rsid w:val="00072868"/>
    <w:rsid w:val="000906DB"/>
    <w:rsid w:val="000978EB"/>
    <w:rsid w:val="000A6342"/>
    <w:rsid w:val="000A66C2"/>
    <w:rsid w:val="000D3A24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37D9D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32C06"/>
    <w:rsid w:val="003547AC"/>
    <w:rsid w:val="00364336"/>
    <w:rsid w:val="003803A8"/>
    <w:rsid w:val="0039164E"/>
    <w:rsid w:val="00391C8E"/>
    <w:rsid w:val="003C7EFA"/>
    <w:rsid w:val="003D0593"/>
    <w:rsid w:val="003D0D5B"/>
    <w:rsid w:val="003D2573"/>
    <w:rsid w:val="003E0121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35E7D"/>
    <w:rsid w:val="00547D18"/>
    <w:rsid w:val="0055363E"/>
    <w:rsid w:val="00571249"/>
    <w:rsid w:val="0059697F"/>
    <w:rsid w:val="005B42C8"/>
    <w:rsid w:val="005C77B9"/>
    <w:rsid w:val="005D2D3E"/>
    <w:rsid w:val="005F5CED"/>
    <w:rsid w:val="00606B59"/>
    <w:rsid w:val="006433B7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64533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742CD"/>
    <w:rsid w:val="009C7430"/>
    <w:rsid w:val="009D62EC"/>
    <w:rsid w:val="009E25B8"/>
    <w:rsid w:val="009F65B7"/>
    <w:rsid w:val="00A169D9"/>
    <w:rsid w:val="00A17DB7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519F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A73C1"/>
    <w:rsid w:val="00EA7D08"/>
    <w:rsid w:val="00EE2274"/>
    <w:rsid w:val="00EF5F97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3</cp:revision>
  <cp:lastPrinted>2016-06-28T19:13:00Z</cp:lastPrinted>
  <dcterms:created xsi:type="dcterms:W3CDTF">2016-09-22T18:59:00Z</dcterms:created>
  <dcterms:modified xsi:type="dcterms:W3CDTF">2016-10-20T19:11:00Z</dcterms:modified>
</cp:coreProperties>
</file>